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17" w:rsidRPr="00BC78AA" w:rsidRDefault="005E5C17" w:rsidP="005E5C17">
      <w:pPr>
        <w:pStyle w:val="13"/>
        <w:ind w:left="4536"/>
        <w:jc w:val="right"/>
        <w:rPr>
          <w:rFonts w:ascii="Times New Roman" w:hAnsi="Times New Roman" w:cs="Times New Roman"/>
          <w:b/>
          <w:bCs/>
          <w:sz w:val="24"/>
        </w:rPr>
      </w:pPr>
      <w:r w:rsidRPr="00BC78AA">
        <w:rPr>
          <w:rFonts w:ascii="Times New Roman" w:hAnsi="Times New Roman" w:cs="Times New Roman"/>
          <w:b/>
          <w:bCs/>
          <w:sz w:val="24"/>
        </w:rPr>
        <w:t>Ректору РУДН</w:t>
      </w:r>
    </w:p>
    <w:p w:rsidR="00BC78AA" w:rsidRPr="00BC78AA" w:rsidRDefault="00BC78AA" w:rsidP="00BC78AA">
      <w:pPr>
        <w:pStyle w:val="13"/>
        <w:ind w:left="4536"/>
        <w:jc w:val="right"/>
        <w:rPr>
          <w:rFonts w:ascii="Times New Roman" w:hAnsi="Times New Roman" w:cs="Times New Roman"/>
          <w:b/>
          <w:bCs/>
          <w:sz w:val="24"/>
        </w:rPr>
      </w:pPr>
      <w:proofErr w:type="spellStart"/>
      <w:r w:rsidRPr="00BC78AA">
        <w:rPr>
          <w:rFonts w:ascii="Times New Roman" w:hAnsi="Times New Roman" w:cs="Times New Roman"/>
          <w:b/>
          <w:bCs/>
          <w:sz w:val="24"/>
        </w:rPr>
        <w:t>О.А.Ястребо</w:t>
      </w:r>
      <w:bookmarkStart w:id="0" w:name="_GoBack"/>
      <w:bookmarkEnd w:id="0"/>
      <w:r w:rsidRPr="00BC78AA">
        <w:rPr>
          <w:rFonts w:ascii="Times New Roman" w:hAnsi="Times New Roman" w:cs="Times New Roman"/>
          <w:b/>
          <w:bCs/>
          <w:sz w:val="24"/>
        </w:rPr>
        <w:t>ву</w:t>
      </w:r>
      <w:proofErr w:type="spellEnd"/>
      <w:r w:rsidRPr="00BC78A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E5C17" w:rsidRPr="005A0012" w:rsidRDefault="005E5C17" w:rsidP="005E5C17">
      <w:pPr>
        <w:pStyle w:val="13"/>
        <w:jc w:val="right"/>
        <w:rPr>
          <w:rFonts w:ascii="Times New Roman" w:hAnsi="Times New Roman" w:cs="Times New Roman"/>
          <w:b/>
          <w:bCs/>
        </w:rPr>
      </w:pP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От________________________</w:t>
      </w:r>
    </w:p>
    <w:p w:rsidR="005E5C17" w:rsidRPr="005A0012" w:rsidRDefault="00926921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Учебное подразделение</w:t>
      </w:r>
      <w:r w:rsidR="005E5C17" w:rsidRPr="005A0012">
        <w:rPr>
          <w:szCs w:val="24"/>
        </w:rPr>
        <w:t>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Курс______________________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proofErr w:type="spellStart"/>
      <w:r w:rsidRPr="005A0012">
        <w:rPr>
          <w:szCs w:val="24"/>
        </w:rPr>
        <w:t>Ст.б</w:t>
      </w:r>
      <w:proofErr w:type="spellEnd"/>
      <w:r w:rsidRPr="005A0012">
        <w:rPr>
          <w:szCs w:val="24"/>
        </w:rPr>
        <w:t>.______________________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Гражданство _______________</w:t>
      </w:r>
    </w:p>
    <w:p w:rsidR="005E5C17" w:rsidRPr="005A0012" w:rsidRDefault="005E5C17" w:rsidP="005E5C17">
      <w:pPr>
        <w:ind w:left="6379"/>
        <w:jc w:val="both"/>
        <w:rPr>
          <w:szCs w:val="24"/>
        </w:rPr>
      </w:pPr>
      <w:r w:rsidRPr="005A0012">
        <w:rPr>
          <w:szCs w:val="24"/>
        </w:rPr>
        <w:t>Тел. _______________________</w:t>
      </w:r>
    </w:p>
    <w:p w:rsidR="005E5C17" w:rsidRPr="005A0012" w:rsidRDefault="005E5C17" w:rsidP="005E5C17">
      <w:pPr>
        <w:pStyle w:val="13"/>
        <w:jc w:val="center"/>
        <w:rPr>
          <w:rFonts w:ascii="Times New Roman" w:hAnsi="Times New Roman" w:cs="Times New Roman"/>
        </w:rPr>
      </w:pPr>
    </w:p>
    <w:p w:rsidR="005E5C17" w:rsidRPr="005A0012" w:rsidRDefault="005E5C17" w:rsidP="005E5C17">
      <w:pPr>
        <w:pStyle w:val="13"/>
        <w:jc w:val="center"/>
        <w:rPr>
          <w:rFonts w:ascii="Times New Roman" w:hAnsi="Times New Roman" w:cs="Times New Roman"/>
        </w:rPr>
      </w:pPr>
    </w:p>
    <w:p w:rsidR="005E5C17" w:rsidRPr="005A0012" w:rsidRDefault="005E5C17" w:rsidP="005E5C17">
      <w:pPr>
        <w:pStyle w:val="13"/>
        <w:jc w:val="center"/>
        <w:rPr>
          <w:rFonts w:ascii="Times New Roman" w:hAnsi="Times New Roman" w:cs="Times New Roman"/>
          <w:b/>
          <w:iCs/>
        </w:rPr>
      </w:pPr>
      <w:r w:rsidRPr="005A0012">
        <w:rPr>
          <w:rFonts w:ascii="Times New Roman" w:hAnsi="Times New Roman" w:cs="Times New Roman"/>
          <w:b/>
          <w:iCs/>
        </w:rPr>
        <w:t>ЗАЯВЛЕНИЕ</w:t>
      </w:r>
    </w:p>
    <w:p w:rsidR="005E5C17" w:rsidRPr="005A0012" w:rsidRDefault="005E5C17" w:rsidP="005E5C17">
      <w:pPr>
        <w:pStyle w:val="13"/>
        <w:jc w:val="center"/>
        <w:rPr>
          <w:rFonts w:ascii="Times New Roman" w:hAnsi="Times New Roman" w:cs="Times New Roman"/>
          <w:b/>
          <w:iCs/>
        </w:rPr>
      </w:pPr>
      <w:r w:rsidRPr="005A0012">
        <w:rPr>
          <w:rFonts w:ascii="Times New Roman" w:hAnsi="Times New Roman" w:cs="Times New Roman"/>
          <w:b/>
          <w:iCs/>
        </w:rPr>
        <w:t>об отсрочке платежа / рассрочке платежа.</w:t>
      </w: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</w:rPr>
      </w:pP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Прошу предоставить мне:</w:t>
      </w: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5E5C17" w:rsidRPr="005A0012" w:rsidRDefault="00B01BD0" w:rsidP="005E5C17">
      <w:pPr>
        <w:pStyle w:val="13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r w:rsidRPr="005A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A60C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2pt;margin-top:2.55pt;width:12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" strokeweight=".26mm"/>
            </w:pict>
          </mc:Fallback>
        </mc:AlternateContent>
      </w:r>
      <w:r w:rsidR="005E5C17" w:rsidRPr="005A0012">
        <w:rPr>
          <w:rFonts w:ascii="Times New Roman" w:hAnsi="Times New Roman" w:cs="Times New Roman"/>
          <w:color w:val="000000"/>
        </w:rPr>
        <w:t>отсрочку платежа по д</w:t>
      </w:r>
      <w:r w:rsidR="00BC78AA">
        <w:rPr>
          <w:rFonts w:ascii="Times New Roman" w:hAnsi="Times New Roman" w:cs="Times New Roman"/>
          <w:color w:val="000000"/>
        </w:rPr>
        <w:t>оговору до «___» ___________ 20</w:t>
      </w:r>
      <w:r w:rsidR="005E5C17" w:rsidRPr="005A0012">
        <w:rPr>
          <w:rFonts w:ascii="Times New Roman" w:hAnsi="Times New Roman" w:cs="Times New Roman"/>
          <w:color w:val="000000"/>
        </w:rPr>
        <w:t xml:space="preserve"> __ г. </w:t>
      </w:r>
      <w:r w:rsidR="005E5C17" w:rsidRPr="005A0012">
        <w:rPr>
          <w:rFonts w:ascii="Times New Roman" w:hAnsi="Times New Roman" w:cs="Times New Roman"/>
          <w:i/>
          <w:iCs/>
          <w:color w:val="000000"/>
        </w:rPr>
        <w:t>и/или</w:t>
      </w:r>
    </w:p>
    <w:p w:rsidR="005E5C17" w:rsidRPr="005A0012" w:rsidRDefault="00B01BD0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CBDF6" id="AutoShape 3" o:spid="_x0000_s1026" type="#_x0000_t84" style="position:absolute;margin-left:12pt;margin-top:2.65pt;width:12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" strokeweight=".26mm"/>
            </w:pict>
          </mc:Fallback>
        </mc:AlternateContent>
      </w:r>
      <w:r w:rsidR="005E5C17" w:rsidRPr="005A0012">
        <w:rPr>
          <w:rFonts w:ascii="Times New Roman" w:hAnsi="Times New Roman" w:cs="Times New Roman"/>
          <w:color w:val="000000"/>
        </w:rPr>
        <w:t>рассрочку оплаты по договору следующим образом: __________________________</w:t>
      </w: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5E5C17" w:rsidRPr="005A0012" w:rsidRDefault="005E5C17" w:rsidP="005E5C17">
      <w:pPr>
        <w:pStyle w:val="13"/>
        <w:ind w:firstLine="720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ab/>
        <w:t>(помесячно, в два платежа с конкретными датами или иным образом)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b/>
          <w:bCs/>
          <w:color w:val="000000"/>
        </w:rPr>
        <w:t>по причине</w:t>
      </w:r>
      <w:r w:rsidRPr="005A0012">
        <w:rPr>
          <w:rFonts w:ascii="Times New Roman" w:hAnsi="Times New Roman" w:cs="Times New Roman"/>
          <w:color w:val="000000"/>
        </w:rPr>
        <w:t>: __________________________________________________________________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E5C17" w:rsidRPr="005A0012" w:rsidRDefault="005E5C17" w:rsidP="005E5C17">
      <w:pPr>
        <w:pStyle w:val="13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E5C17" w:rsidRPr="005A0012" w:rsidRDefault="005E5C17" w:rsidP="005E5C17">
      <w:pPr>
        <w:pStyle w:val="13"/>
        <w:ind w:firstLine="708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В настоящее время обучаюсь на платной (договорной) основе по договору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 xml:space="preserve">№ ______________ </w:t>
      </w:r>
      <w:proofErr w:type="gramStart"/>
      <w:r w:rsidRPr="005A0012">
        <w:rPr>
          <w:rFonts w:ascii="Times New Roman" w:hAnsi="Times New Roman" w:cs="Times New Roman"/>
          <w:color w:val="000000"/>
        </w:rPr>
        <w:t>от  «</w:t>
      </w:r>
      <w:proofErr w:type="gramEnd"/>
      <w:r w:rsidRPr="005A0012">
        <w:rPr>
          <w:rFonts w:ascii="Times New Roman" w:hAnsi="Times New Roman" w:cs="Times New Roman"/>
          <w:color w:val="000000"/>
        </w:rPr>
        <w:t>___» ____________ 20__ г.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i/>
          <w:iCs/>
          <w:color w:val="000000"/>
        </w:rPr>
      </w:pPr>
      <w:r w:rsidRPr="005A0012">
        <w:rPr>
          <w:rFonts w:ascii="Times New Roman" w:hAnsi="Times New Roman" w:cs="Times New Roman"/>
          <w:i/>
          <w:iCs/>
          <w:color w:val="000000"/>
        </w:rPr>
        <w:t>Прилагаемые документы (подтверждающие невозможность своевременной и полной оплаты):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 xml:space="preserve">1. 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 xml:space="preserve">2. 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3.</w:t>
      </w: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  <w:color w:val="000000"/>
        </w:rPr>
      </w:pPr>
      <w:r w:rsidRPr="005A0012">
        <w:rPr>
          <w:rFonts w:ascii="Times New Roman" w:hAnsi="Times New Roman" w:cs="Times New Roman"/>
          <w:color w:val="000000"/>
        </w:rPr>
        <w:t>4.</w:t>
      </w:r>
    </w:p>
    <w:p w:rsidR="005E5C17" w:rsidRPr="005A0012" w:rsidRDefault="005E5C17" w:rsidP="005E5C17">
      <w:pPr>
        <w:rPr>
          <w:b/>
          <w:bCs/>
          <w:sz w:val="20"/>
        </w:rPr>
      </w:pPr>
    </w:p>
    <w:p w:rsidR="005E5C17" w:rsidRPr="005A0012" w:rsidRDefault="005E5C17" w:rsidP="005E5C17">
      <w:pPr>
        <w:pStyle w:val="13"/>
        <w:jc w:val="both"/>
        <w:rPr>
          <w:rFonts w:ascii="Times New Roman" w:hAnsi="Times New Roman" w:cs="Times New Roman"/>
        </w:rPr>
      </w:pPr>
      <w:r w:rsidRPr="005A0012">
        <w:rPr>
          <w:b/>
          <w:bCs/>
        </w:rPr>
        <w:t>__________________________</w:t>
      </w:r>
      <w:r w:rsidRPr="005A0012">
        <w:rPr>
          <w:b/>
          <w:bCs/>
        </w:rPr>
        <w:tab/>
      </w:r>
      <w:r w:rsidRPr="005A0012">
        <w:rPr>
          <w:b/>
          <w:bCs/>
        </w:rPr>
        <w:tab/>
      </w:r>
      <w:r w:rsidR="00BC78AA">
        <w:rPr>
          <w:rFonts w:ascii="Times New Roman" w:hAnsi="Times New Roman" w:cs="Times New Roman"/>
        </w:rPr>
        <w:t xml:space="preserve">«____» __________________ 20 </w:t>
      </w:r>
      <w:r w:rsidRPr="005A0012">
        <w:rPr>
          <w:rFonts w:ascii="Times New Roman" w:hAnsi="Times New Roman" w:cs="Times New Roman"/>
        </w:rPr>
        <w:t>___ г.</w:t>
      </w:r>
    </w:p>
    <w:p w:rsidR="005E5C17" w:rsidRPr="005A0012" w:rsidRDefault="005E5C17" w:rsidP="005E5C17">
      <w:pPr>
        <w:ind w:left="709"/>
        <w:rPr>
          <w:sz w:val="20"/>
        </w:rPr>
      </w:pPr>
      <w:r w:rsidRPr="005A0012">
        <w:rPr>
          <w:sz w:val="20"/>
        </w:rPr>
        <w:t xml:space="preserve">(подпись </w:t>
      </w:r>
      <w:proofErr w:type="gramStart"/>
      <w:r w:rsidRPr="005A0012">
        <w:rPr>
          <w:sz w:val="20"/>
        </w:rPr>
        <w:t xml:space="preserve">студента)   </w:t>
      </w:r>
      <w:proofErr w:type="gramEnd"/>
      <w:r w:rsidRPr="005A0012">
        <w:rPr>
          <w:sz w:val="20"/>
        </w:rPr>
        <w:t xml:space="preserve">                                            (дата написания)</w:t>
      </w:r>
    </w:p>
    <w:p w:rsidR="005E5C17" w:rsidRPr="005A0012" w:rsidRDefault="005E5C17" w:rsidP="005E5C17">
      <w:pPr>
        <w:ind w:left="709"/>
        <w:rPr>
          <w:b/>
          <w:bCs/>
          <w:sz w:val="20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075"/>
      </w:tblGrid>
      <w:tr w:rsidR="005E5C17" w:rsidRPr="007A249D" w:rsidTr="005E5C17">
        <w:tc>
          <w:tcPr>
            <w:tcW w:w="5495" w:type="dxa"/>
          </w:tcPr>
          <w:p w:rsidR="00926921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rFonts w:hint="eastAsia"/>
                <w:b/>
                <w:bCs/>
                <w:color w:val="2A2A2A"/>
                <w:spacing w:val="3"/>
                <w:sz w:val="20"/>
              </w:rPr>
              <w:t>Виза</w:t>
            </w:r>
            <w:r w:rsidRPr="005A0012">
              <w:rPr>
                <w:b/>
                <w:bCs/>
                <w:color w:val="2A2A2A"/>
                <w:spacing w:val="3"/>
                <w:sz w:val="20"/>
              </w:rPr>
              <w:t xml:space="preserve"> </w:t>
            </w:r>
            <w:r w:rsidR="00926921" w:rsidRPr="005A0012">
              <w:rPr>
                <w:b/>
                <w:bCs/>
                <w:color w:val="2A2A2A"/>
                <w:spacing w:val="3"/>
                <w:sz w:val="20"/>
              </w:rPr>
              <w:t>руководителя учебного подразделения</w:t>
            </w:r>
          </w:p>
          <w:p w:rsidR="005E5C17" w:rsidRPr="005A0012" w:rsidRDefault="00926921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</w:t>
            </w:r>
            <w:r w:rsidR="005E5C17" w:rsidRPr="005A0012">
              <w:rPr>
                <w:b/>
                <w:bCs/>
                <w:color w:val="2A2A2A"/>
                <w:spacing w:val="3"/>
                <w:sz w:val="20"/>
              </w:rPr>
              <w:t>________________:</w:t>
            </w:r>
          </w:p>
          <w:p w:rsidR="005E5C17" w:rsidRPr="005A0012" w:rsidRDefault="005E5C17" w:rsidP="005E5C17">
            <w:pPr>
              <w:jc w:val="both"/>
              <w:rPr>
                <w:sz w:val="20"/>
              </w:rPr>
            </w:pPr>
          </w:p>
          <w:p w:rsidR="005E5C17" w:rsidRPr="005A0012" w:rsidRDefault="005E5C17" w:rsidP="005E5C17">
            <w:pPr>
              <w:jc w:val="both"/>
              <w:rPr>
                <w:sz w:val="20"/>
              </w:rPr>
            </w:pPr>
            <w:r w:rsidRPr="005A0012">
              <w:rPr>
                <w:rFonts w:hint="eastAsia"/>
                <w:sz w:val="20"/>
              </w:rPr>
              <w:t>«</w:t>
            </w:r>
            <w:r w:rsidR="00BC78AA">
              <w:rPr>
                <w:sz w:val="20"/>
              </w:rPr>
              <w:t xml:space="preserve">____» _____ 20 </w:t>
            </w:r>
            <w:r w:rsidRPr="005A0012">
              <w:rPr>
                <w:sz w:val="20"/>
              </w:rPr>
              <w:t>__ г.    _____________________________</w:t>
            </w:r>
          </w:p>
          <w:p w:rsidR="005E5C17" w:rsidRPr="005A0012" w:rsidRDefault="005E5C17" w:rsidP="005E5C17">
            <w:pPr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sz w:val="20"/>
              </w:rPr>
              <w:t xml:space="preserve">           дата визы                      подпись     / _____________/</w:t>
            </w:r>
          </w:p>
        </w:tc>
        <w:tc>
          <w:tcPr>
            <w:tcW w:w="4075" w:type="dxa"/>
          </w:tcPr>
          <w:p w:rsidR="005E5C17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  <w:p w:rsidR="005E5C17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  <w:p w:rsidR="005E5C17" w:rsidRPr="005A0012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  <w:p w:rsidR="005E5C17" w:rsidRPr="007A249D" w:rsidRDefault="005E5C17" w:rsidP="005E5C17">
            <w:pPr>
              <w:jc w:val="both"/>
              <w:rPr>
                <w:b/>
                <w:bCs/>
                <w:color w:val="2A2A2A"/>
                <w:spacing w:val="3"/>
                <w:sz w:val="20"/>
              </w:rPr>
            </w:pPr>
            <w:r w:rsidRPr="005A0012">
              <w:rPr>
                <w:b/>
                <w:bCs/>
                <w:color w:val="2A2A2A"/>
                <w:spacing w:val="3"/>
                <w:sz w:val="20"/>
              </w:rPr>
              <w:t>__________________________________</w:t>
            </w:r>
          </w:p>
        </w:tc>
      </w:tr>
    </w:tbl>
    <w:p w:rsidR="005E5C17" w:rsidRPr="005E5C17" w:rsidRDefault="005E5C17" w:rsidP="00AE00F5">
      <w:pPr>
        <w:spacing w:before="0" w:line="360" w:lineRule="auto"/>
        <w:jc w:val="both"/>
        <w:rPr>
          <w:b/>
          <w:sz w:val="26"/>
          <w:szCs w:val="26"/>
        </w:rPr>
      </w:pPr>
    </w:p>
    <w:sectPr w:rsidR="005E5C17" w:rsidRPr="005E5C17" w:rsidSect="008E5DED">
      <w:footerReference w:type="even" r:id="rId8"/>
      <w:footerReference w:type="default" r:id="rId9"/>
      <w:pgSz w:w="11906" w:h="16838" w:code="9"/>
      <w:pgMar w:top="851" w:right="850" w:bottom="28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3C" w:rsidRDefault="00192D3C">
      <w:r>
        <w:separator/>
      </w:r>
    </w:p>
  </w:endnote>
  <w:endnote w:type="continuationSeparator" w:id="0">
    <w:p w:rsidR="00192D3C" w:rsidRDefault="0019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98C" w:rsidRDefault="008059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8AA">
      <w:rPr>
        <w:noProof/>
      </w:rPr>
      <w:t>1</w:t>
    </w:r>
    <w:r>
      <w:fldChar w:fldCharType="end"/>
    </w:r>
  </w:p>
  <w:p w:rsidR="0080598C" w:rsidRDefault="0080598C" w:rsidP="00F878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3C" w:rsidRDefault="00192D3C">
      <w:r>
        <w:separator/>
      </w:r>
    </w:p>
  </w:footnote>
  <w:footnote w:type="continuationSeparator" w:id="0">
    <w:p w:rsidR="00192D3C" w:rsidRDefault="0019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8A42B7"/>
    <w:multiLevelType w:val="hybridMultilevel"/>
    <w:tmpl w:val="608AF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7E3E9E"/>
    <w:multiLevelType w:val="hybridMultilevel"/>
    <w:tmpl w:val="AB6CC888"/>
    <w:lvl w:ilvl="0" w:tplc="2EFCE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 w15:restartNumberingAfterBreak="0">
    <w:nsid w:val="12446EE5"/>
    <w:multiLevelType w:val="hybridMultilevel"/>
    <w:tmpl w:val="2AA0A980"/>
    <w:lvl w:ilvl="0" w:tplc="041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4B12"/>
    <w:multiLevelType w:val="hybridMultilevel"/>
    <w:tmpl w:val="C5222C56"/>
    <w:lvl w:ilvl="0" w:tplc="E8EE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D4520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DD377AD"/>
    <w:multiLevelType w:val="hybridMultilevel"/>
    <w:tmpl w:val="579EB766"/>
    <w:lvl w:ilvl="0" w:tplc="F244BE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E5F4C59"/>
    <w:multiLevelType w:val="hybridMultilevel"/>
    <w:tmpl w:val="9414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5D33"/>
    <w:multiLevelType w:val="hybridMultilevel"/>
    <w:tmpl w:val="68EA629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47273EB"/>
    <w:multiLevelType w:val="multilevel"/>
    <w:tmpl w:val="AF76E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A7578E"/>
    <w:multiLevelType w:val="hybridMultilevel"/>
    <w:tmpl w:val="5BD0B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C607603"/>
    <w:multiLevelType w:val="hybridMultilevel"/>
    <w:tmpl w:val="66A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3B0"/>
    <w:multiLevelType w:val="hybridMultilevel"/>
    <w:tmpl w:val="D41A6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872CAC"/>
    <w:multiLevelType w:val="multilevel"/>
    <w:tmpl w:val="7526A84A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7CF47B5B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F220898"/>
    <w:multiLevelType w:val="multilevel"/>
    <w:tmpl w:val="4FE6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91358F"/>
    <w:multiLevelType w:val="multilevel"/>
    <w:tmpl w:val="090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FAF2008"/>
    <w:multiLevelType w:val="multilevel"/>
    <w:tmpl w:val="4086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5"/>
    <w:rsid w:val="000030E5"/>
    <w:rsid w:val="00003A23"/>
    <w:rsid w:val="000071FF"/>
    <w:rsid w:val="00007396"/>
    <w:rsid w:val="000112E3"/>
    <w:rsid w:val="00012C67"/>
    <w:rsid w:val="000146C8"/>
    <w:rsid w:val="00014B5D"/>
    <w:rsid w:val="0001623E"/>
    <w:rsid w:val="00021939"/>
    <w:rsid w:val="00021EDA"/>
    <w:rsid w:val="00022819"/>
    <w:rsid w:val="00024AB2"/>
    <w:rsid w:val="000312B5"/>
    <w:rsid w:val="000368F1"/>
    <w:rsid w:val="00037C6C"/>
    <w:rsid w:val="00043C70"/>
    <w:rsid w:val="000511D5"/>
    <w:rsid w:val="00056FEF"/>
    <w:rsid w:val="00060AA1"/>
    <w:rsid w:val="00063770"/>
    <w:rsid w:val="00067AF2"/>
    <w:rsid w:val="0007012F"/>
    <w:rsid w:val="00073F77"/>
    <w:rsid w:val="000773B5"/>
    <w:rsid w:val="0008187F"/>
    <w:rsid w:val="000824BA"/>
    <w:rsid w:val="00082FC4"/>
    <w:rsid w:val="0008400D"/>
    <w:rsid w:val="000843B8"/>
    <w:rsid w:val="0008440B"/>
    <w:rsid w:val="00086CEE"/>
    <w:rsid w:val="00095B83"/>
    <w:rsid w:val="000A0915"/>
    <w:rsid w:val="000A1C45"/>
    <w:rsid w:val="000A2313"/>
    <w:rsid w:val="000A454E"/>
    <w:rsid w:val="000A5EC8"/>
    <w:rsid w:val="000A7BD2"/>
    <w:rsid w:val="000B2E40"/>
    <w:rsid w:val="000C0C03"/>
    <w:rsid w:val="000C13DB"/>
    <w:rsid w:val="000C1F0B"/>
    <w:rsid w:val="000C34F6"/>
    <w:rsid w:val="000D0FEE"/>
    <w:rsid w:val="000D2305"/>
    <w:rsid w:val="000D6D27"/>
    <w:rsid w:val="000E143D"/>
    <w:rsid w:val="000E222C"/>
    <w:rsid w:val="000E5BCA"/>
    <w:rsid w:val="000F0A5D"/>
    <w:rsid w:val="000F4274"/>
    <w:rsid w:val="000F555C"/>
    <w:rsid w:val="000F760C"/>
    <w:rsid w:val="0010215A"/>
    <w:rsid w:val="001065D2"/>
    <w:rsid w:val="00110E4A"/>
    <w:rsid w:val="00112440"/>
    <w:rsid w:val="00114B9D"/>
    <w:rsid w:val="00116AD2"/>
    <w:rsid w:val="00117500"/>
    <w:rsid w:val="00122CC4"/>
    <w:rsid w:val="0012523E"/>
    <w:rsid w:val="001271C2"/>
    <w:rsid w:val="0013028E"/>
    <w:rsid w:val="0013103E"/>
    <w:rsid w:val="001318E9"/>
    <w:rsid w:val="00136A76"/>
    <w:rsid w:val="00136EF8"/>
    <w:rsid w:val="001406ED"/>
    <w:rsid w:val="00142618"/>
    <w:rsid w:val="00143A94"/>
    <w:rsid w:val="00156452"/>
    <w:rsid w:val="00156808"/>
    <w:rsid w:val="0015687F"/>
    <w:rsid w:val="0015698F"/>
    <w:rsid w:val="00161E61"/>
    <w:rsid w:val="00161F3B"/>
    <w:rsid w:val="001668CC"/>
    <w:rsid w:val="001734DF"/>
    <w:rsid w:val="00185AC7"/>
    <w:rsid w:val="00191F3E"/>
    <w:rsid w:val="00192D3C"/>
    <w:rsid w:val="00193A81"/>
    <w:rsid w:val="00193BEB"/>
    <w:rsid w:val="00194642"/>
    <w:rsid w:val="001B139B"/>
    <w:rsid w:val="001B3A90"/>
    <w:rsid w:val="001B3C9B"/>
    <w:rsid w:val="001B4DF6"/>
    <w:rsid w:val="001B5351"/>
    <w:rsid w:val="001B6B80"/>
    <w:rsid w:val="001B6FB2"/>
    <w:rsid w:val="001C0141"/>
    <w:rsid w:val="001D0D73"/>
    <w:rsid w:val="001D75CE"/>
    <w:rsid w:val="001D7AC6"/>
    <w:rsid w:val="001E3600"/>
    <w:rsid w:val="001E661C"/>
    <w:rsid w:val="001E6A08"/>
    <w:rsid w:val="001F04B0"/>
    <w:rsid w:val="001F15B0"/>
    <w:rsid w:val="001F2C0B"/>
    <w:rsid w:val="001F48A8"/>
    <w:rsid w:val="001F6D8A"/>
    <w:rsid w:val="00203F14"/>
    <w:rsid w:val="00211456"/>
    <w:rsid w:val="00213EE2"/>
    <w:rsid w:val="00221BF2"/>
    <w:rsid w:val="00222FF3"/>
    <w:rsid w:val="00223118"/>
    <w:rsid w:val="00223E7D"/>
    <w:rsid w:val="002257AE"/>
    <w:rsid w:val="002260C1"/>
    <w:rsid w:val="002269F2"/>
    <w:rsid w:val="00227322"/>
    <w:rsid w:val="00227BB6"/>
    <w:rsid w:val="002300E7"/>
    <w:rsid w:val="002349A8"/>
    <w:rsid w:val="00236542"/>
    <w:rsid w:val="00247100"/>
    <w:rsid w:val="0025029B"/>
    <w:rsid w:val="002540C9"/>
    <w:rsid w:val="00262B46"/>
    <w:rsid w:val="00263562"/>
    <w:rsid w:val="00271E4F"/>
    <w:rsid w:val="002723F2"/>
    <w:rsid w:val="002771A9"/>
    <w:rsid w:val="002850EE"/>
    <w:rsid w:val="0028518F"/>
    <w:rsid w:val="002A2AAC"/>
    <w:rsid w:val="002A2C03"/>
    <w:rsid w:val="002A2F29"/>
    <w:rsid w:val="002A307D"/>
    <w:rsid w:val="002A4C2E"/>
    <w:rsid w:val="002A64F9"/>
    <w:rsid w:val="002A7698"/>
    <w:rsid w:val="002B1372"/>
    <w:rsid w:val="002B3854"/>
    <w:rsid w:val="002B7875"/>
    <w:rsid w:val="002C1254"/>
    <w:rsid w:val="002C65C0"/>
    <w:rsid w:val="002D0B1D"/>
    <w:rsid w:val="002D6D2C"/>
    <w:rsid w:val="002E3B32"/>
    <w:rsid w:val="002E621E"/>
    <w:rsid w:val="002F1C0C"/>
    <w:rsid w:val="002F3AC1"/>
    <w:rsid w:val="002F4055"/>
    <w:rsid w:val="00302979"/>
    <w:rsid w:val="0030787C"/>
    <w:rsid w:val="00307F5B"/>
    <w:rsid w:val="00310529"/>
    <w:rsid w:val="003108F1"/>
    <w:rsid w:val="00313331"/>
    <w:rsid w:val="003229EB"/>
    <w:rsid w:val="003261FF"/>
    <w:rsid w:val="00333C52"/>
    <w:rsid w:val="00333F83"/>
    <w:rsid w:val="0033758C"/>
    <w:rsid w:val="00344C0E"/>
    <w:rsid w:val="003479F1"/>
    <w:rsid w:val="00350219"/>
    <w:rsid w:val="00352D5F"/>
    <w:rsid w:val="0035460F"/>
    <w:rsid w:val="003631AB"/>
    <w:rsid w:val="0036410F"/>
    <w:rsid w:val="0036553D"/>
    <w:rsid w:val="00370090"/>
    <w:rsid w:val="00380A90"/>
    <w:rsid w:val="003812F2"/>
    <w:rsid w:val="00381580"/>
    <w:rsid w:val="003841EF"/>
    <w:rsid w:val="00384FEA"/>
    <w:rsid w:val="00386B3D"/>
    <w:rsid w:val="00390A6B"/>
    <w:rsid w:val="003A5164"/>
    <w:rsid w:val="003A7084"/>
    <w:rsid w:val="003B1732"/>
    <w:rsid w:val="003B28F4"/>
    <w:rsid w:val="003B51CE"/>
    <w:rsid w:val="003B6356"/>
    <w:rsid w:val="003B66AE"/>
    <w:rsid w:val="003C424F"/>
    <w:rsid w:val="003C5C71"/>
    <w:rsid w:val="003C74D9"/>
    <w:rsid w:val="003D5A1A"/>
    <w:rsid w:val="003D6B45"/>
    <w:rsid w:val="003E0612"/>
    <w:rsid w:val="003E12BC"/>
    <w:rsid w:val="003E4F14"/>
    <w:rsid w:val="003E5106"/>
    <w:rsid w:val="003E7DC9"/>
    <w:rsid w:val="003F09DB"/>
    <w:rsid w:val="003F476F"/>
    <w:rsid w:val="003F5DDF"/>
    <w:rsid w:val="003F7983"/>
    <w:rsid w:val="0040007A"/>
    <w:rsid w:val="00402D92"/>
    <w:rsid w:val="00405B1B"/>
    <w:rsid w:val="004145A3"/>
    <w:rsid w:val="0041665C"/>
    <w:rsid w:val="00416C8E"/>
    <w:rsid w:val="00420C4B"/>
    <w:rsid w:val="004275C4"/>
    <w:rsid w:val="0043018F"/>
    <w:rsid w:val="0043088B"/>
    <w:rsid w:val="004321A2"/>
    <w:rsid w:val="00435958"/>
    <w:rsid w:val="00437FC7"/>
    <w:rsid w:val="00443202"/>
    <w:rsid w:val="00445727"/>
    <w:rsid w:val="00446227"/>
    <w:rsid w:val="00447E38"/>
    <w:rsid w:val="00453203"/>
    <w:rsid w:val="0045358F"/>
    <w:rsid w:val="00456225"/>
    <w:rsid w:val="0045661F"/>
    <w:rsid w:val="004602FA"/>
    <w:rsid w:val="00460351"/>
    <w:rsid w:val="00463F41"/>
    <w:rsid w:val="00475262"/>
    <w:rsid w:val="00477D1E"/>
    <w:rsid w:val="004844BF"/>
    <w:rsid w:val="0048470A"/>
    <w:rsid w:val="0048776D"/>
    <w:rsid w:val="0049137F"/>
    <w:rsid w:val="00491625"/>
    <w:rsid w:val="00492FE6"/>
    <w:rsid w:val="00495938"/>
    <w:rsid w:val="004A2573"/>
    <w:rsid w:val="004A30BF"/>
    <w:rsid w:val="004A32A0"/>
    <w:rsid w:val="004A54A5"/>
    <w:rsid w:val="004A5FF6"/>
    <w:rsid w:val="004A7A8C"/>
    <w:rsid w:val="004B467B"/>
    <w:rsid w:val="004B55CC"/>
    <w:rsid w:val="004B5AAA"/>
    <w:rsid w:val="004B5CCC"/>
    <w:rsid w:val="004B662C"/>
    <w:rsid w:val="004C1DF9"/>
    <w:rsid w:val="004C252D"/>
    <w:rsid w:val="004C3C68"/>
    <w:rsid w:val="004C4920"/>
    <w:rsid w:val="004C6E48"/>
    <w:rsid w:val="004C7D6E"/>
    <w:rsid w:val="004D1DA4"/>
    <w:rsid w:val="004D36C2"/>
    <w:rsid w:val="004D7C45"/>
    <w:rsid w:val="004E2565"/>
    <w:rsid w:val="004E37C6"/>
    <w:rsid w:val="004E4BEE"/>
    <w:rsid w:val="004E4D43"/>
    <w:rsid w:val="004E6332"/>
    <w:rsid w:val="004E6454"/>
    <w:rsid w:val="004E6B4C"/>
    <w:rsid w:val="004E74F1"/>
    <w:rsid w:val="004F5CF9"/>
    <w:rsid w:val="005005D0"/>
    <w:rsid w:val="005064EE"/>
    <w:rsid w:val="00506EBE"/>
    <w:rsid w:val="00511CC0"/>
    <w:rsid w:val="00512C15"/>
    <w:rsid w:val="005159B7"/>
    <w:rsid w:val="00517925"/>
    <w:rsid w:val="00521CD1"/>
    <w:rsid w:val="00522325"/>
    <w:rsid w:val="0052250E"/>
    <w:rsid w:val="005246D4"/>
    <w:rsid w:val="0053127F"/>
    <w:rsid w:val="0053340E"/>
    <w:rsid w:val="0053793A"/>
    <w:rsid w:val="00545749"/>
    <w:rsid w:val="00545DE2"/>
    <w:rsid w:val="00547E05"/>
    <w:rsid w:val="005558FF"/>
    <w:rsid w:val="0055745C"/>
    <w:rsid w:val="00557B94"/>
    <w:rsid w:val="0056658C"/>
    <w:rsid w:val="005727F9"/>
    <w:rsid w:val="005737C1"/>
    <w:rsid w:val="0058001A"/>
    <w:rsid w:val="005800D9"/>
    <w:rsid w:val="005832D8"/>
    <w:rsid w:val="00583A3E"/>
    <w:rsid w:val="00590D61"/>
    <w:rsid w:val="00595FF9"/>
    <w:rsid w:val="005A0012"/>
    <w:rsid w:val="005A2BC7"/>
    <w:rsid w:val="005A447C"/>
    <w:rsid w:val="005A7D6E"/>
    <w:rsid w:val="005B2487"/>
    <w:rsid w:val="005B25DC"/>
    <w:rsid w:val="005B4AA9"/>
    <w:rsid w:val="005B5B24"/>
    <w:rsid w:val="005B5FE0"/>
    <w:rsid w:val="005C20DF"/>
    <w:rsid w:val="005C273E"/>
    <w:rsid w:val="005C2C8C"/>
    <w:rsid w:val="005D0BEA"/>
    <w:rsid w:val="005D1B37"/>
    <w:rsid w:val="005D1EB3"/>
    <w:rsid w:val="005D2E28"/>
    <w:rsid w:val="005D3654"/>
    <w:rsid w:val="005D44C1"/>
    <w:rsid w:val="005D780F"/>
    <w:rsid w:val="005E173B"/>
    <w:rsid w:val="005E3125"/>
    <w:rsid w:val="005E3E39"/>
    <w:rsid w:val="005E52DC"/>
    <w:rsid w:val="005E55D1"/>
    <w:rsid w:val="005E5C17"/>
    <w:rsid w:val="005F78F3"/>
    <w:rsid w:val="00605367"/>
    <w:rsid w:val="00606650"/>
    <w:rsid w:val="0061275A"/>
    <w:rsid w:val="0061553F"/>
    <w:rsid w:val="0062480F"/>
    <w:rsid w:val="0063017C"/>
    <w:rsid w:val="0063024E"/>
    <w:rsid w:val="00630B54"/>
    <w:rsid w:val="0063135C"/>
    <w:rsid w:val="00635063"/>
    <w:rsid w:val="00635923"/>
    <w:rsid w:val="00637796"/>
    <w:rsid w:val="00640548"/>
    <w:rsid w:val="006427F0"/>
    <w:rsid w:val="00643B1A"/>
    <w:rsid w:val="0064570D"/>
    <w:rsid w:val="00645A97"/>
    <w:rsid w:val="0064765B"/>
    <w:rsid w:val="0065445E"/>
    <w:rsid w:val="0065514B"/>
    <w:rsid w:val="006573BE"/>
    <w:rsid w:val="006577AB"/>
    <w:rsid w:val="006619D4"/>
    <w:rsid w:val="00664187"/>
    <w:rsid w:val="0066454A"/>
    <w:rsid w:val="006709D2"/>
    <w:rsid w:val="00675CC3"/>
    <w:rsid w:val="00676CE0"/>
    <w:rsid w:val="00681DB5"/>
    <w:rsid w:val="006843AC"/>
    <w:rsid w:val="00684AA5"/>
    <w:rsid w:val="00684F87"/>
    <w:rsid w:val="00685124"/>
    <w:rsid w:val="0068529E"/>
    <w:rsid w:val="0068713E"/>
    <w:rsid w:val="006961DE"/>
    <w:rsid w:val="00697C45"/>
    <w:rsid w:val="006A0B7C"/>
    <w:rsid w:val="006A3FB0"/>
    <w:rsid w:val="006B0389"/>
    <w:rsid w:val="006B35C4"/>
    <w:rsid w:val="006B47E0"/>
    <w:rsid w:val="006B7AF8"/>
    <w:rsid w:val="006C0FBC"/>
    <w:rsid w:val="006C4216"/>
    <w:rsid w:val="006E151B"/>
    <w:rsid w:val="006E4B1F"/>
    <w:rsid w:val="006F0522"/>
    <w:rsid w:val="006F5377"/>
    <w:rsid w:val="006F7359"/>
    <w:rsid w:val="006F7AB3"/>
    <w:rsid w:val="00700B09"/>
    <w:rsid w:val="007044C4"/>
    <w:rsid w:val="0070474D"/>
    <w:rsid w:val="00705F0E"/>
    <w:rsid w:val="00707DB2"/>
    <w:rsid w:val="00712E73"/>
    <w:rsid w:val="00714BC1"/>
    <w:rsid w:val="00715820"/>
    <w:rsid w:val="00717BA7"/>
    <w:rsid w:val="00721380"/>
    <w:rsid w:val="00722872"/>
    <w:rsid w:val="007233B2"/>
    <w:rsid w:val="00731EDC"/>
    <w:rsid w:val="007417EA"/>
    <w:rsid w:val="0074289A"/>
    <w:rsid w:val="00743DFE"/>
    <w:rsid w:val="0074446E"/>
    <w:rsid w:val="007466C8"/>
    <w:rsid w:val="00747FF3"/>
    <w:rsid w:val="00752B81"/>
    <w:rsid w:val="0076186D"/>
    <w:rsid w:val="00762456"/>
    <w:rsid w:val="00766E10"/>
    <w:rsid w:val="00766E21"/>
    <w:rsid w:val="00774A57"/>
    <w:rsid w:val="00775261"/>
    <w:rsid w:val="00775D95"/>
    <w:rsid w:val="00777C1D"/>
    <w:rsid w:val="007813A4"/>
    <w:rsid w:val="00781CD2"/>
    <w:rsid w:val="0078206F"/>
    <w:rsid w:val="0078353D"/>
    <w:rsid w:val="00783A74"/>
    <w:rsid w:val="00786A26"/>
    <w:rsid w:val="0079039B"/>
    <w:rsid w:val="00790C93"/>
    <w:rsid w:val="00793399"/>
    <w:rsid w:val="00793601"/>
    <w:rsid w:val="00796C59"/>
    <w:rsid w:val="007A0992"/>
    <w:rsid w:val="007B0EBF"/>
    <w:rsid w:val="007B20C4"/>
    <w:rsid w:val="007B2AA3"/>
    <w:rsid w:val="007B5EFC"/>
    <w:rsid w:val="007C43AF"/>
    <w:rsid w:val="007C6694"/>
    <w:rsid w:val="007D3162"/>
    <w:rsid w:val="007D3813"/>
    <w:rsid w:val="007D55F4"/>
    <w:rsid w:val="007E3896"/>
    <w:rsid w:val="007F2314"/>
    <w:rsid w:val="007F3B30"/>
    <w:rsid w:val="007F46D8"/>
    <w:rsid w:val="007F4724"/>
    <w:rsid w:val="007F6060"/>
    <w:rsid w:val="008004E6"/>
    <w:rsid w:val="00802CE5"/>
    <w:rsid w:val="0080598C"/>
    <w:rsid w:val="00806C7D"/>
    <w:rsid w:val="0081045F"/>
    <w:rsid w:val="00815B4A"/>
    <w:rsid w:val="008203F1"/>
    <w:rsid w:val="008224C5"/>
    <w:rsid w:val="0082542F"/>
    <w:rsid w:val="008321A8"/>
    <w:rsid w:val="0083519A"/>
    <w:rsid w:val="00836438"/>
    <w:rsid w:val="00837361"/>
    <w:rsid w:val="00842186"/>
    <w:rsid w:val="00842BE8"/>
    <w:rsid w:val="00845AB8"/>
    <w:rsid w:val="0084672F"/>
    <w:rsid w:val="00846FCF"/>
    <w:rsid w:val="00847182"/>
    <w:rsid w:val="008528C0"/>
    <w:rsid w:val="00853AAB"/>
    <w:rsid w:val="00857C12"/>
    <w:rsid w:val="008609C8"/>
    <w:rsid w:val="00866B82"/>
    <w:rsid w:val="00870DE6"/>
    <w:rsid w:val="00875112"/>
    <w:rsid w:val="008800A2"/>
    <w:rsid w:val="008860FB"/>
    <w:rsid w:val="008863F8"/>
    <w:rsid w:val="00891EED"/>
    <w:rsid w:val="00892502"/>
    <w:rsid w:val="00893BFF"/>
    <w:rsid w:val="0089423F"/>
    <w:rsid w:val="008A31AA"/>
    <w:rsid w:val="008A4AE8"/>
    <w:rsid w:val="008B4889"/>
    <w:rsid w:val="008B591D"/>
    <w:rsid w:val="008B7417"/>
    <w:rsid w:val="008C00CC"/>
    <w:rsid w:val="008C4D80"/>
    <w:rsid w:val="008D3FAD"/>
    <w:rsid w:val="008E144B"/>
    <w:rsid w:val="008E46E8"/>
    <w:rsid w:val="008E507E"/>
    <w:rsid w:val="008E538B"/>
    <w:rsid w:val="008E5DED"/>
    <w:rsid w:val="008E63DD"/>
    <w:rsid w:val="008E65B5"/>
    <w:rsid w:val="008E7DD3"/>
    <w:rsid w:val="008F0E50"/>
    <w:rsid w:val="008F1DC1"/>
    <w:rsid w:val="008F76F9"/>
    <w:rsid w:val="00900D21"/>
    <w:rsid w:val="00901627"/>
    <w:rsid w:val="0090442E"/>
    <w:rsid w:val="00905517"/>
    <w:rsid w:val="00907C37"/>
    <w:rsid w:val="00907F4F"/>
    <w:rsid w:val="00910901"/>
    <w:rsid w:val="00912480"/>
    <w:rsid w:val="00917E20"/>
    <w:rsid w:val="009225CF"/>
    <w:rsid w:val="00924FF4"/>
    <w:rsid w:val="00925928"/>
    <w:rsid w:val="00926921"/>
    <w:rsid w:val="00926DFD"/>
    <w:rsid w:val="009271F3"/>
    <w:rsid w:val="0093068F"/>
    <w:rsid w:val="00932894"/>
    <w:rsid w:val="00933B28"/>
    <w:rsid w:val="00936754"/>
    <w:rsid w:val="009454A8"/>
    <w:rsid w:val="00945678"/>
    <w:rsid w:val="00946A4D"/>
    <w:rsid w:val="00950521"/>
    <w:rsid w:val="0095207A"/>
    <w:rsid w:val="009561EE"/>
    <w:rsid w:val="00956545"/>
    <w:rsid w:val="00957E2A"/>
    <w:rsid w:val="009647FF"/>
    <w:rsid w:val="009659FA"/>
    <w:rsid w:val="0097229B"/>
    <w:rsid w:val="00972BC1"/>
    <w:rsid w:val="00977DF0"/>
    <w:rsid w:val="0099083A"/>
    <w:rsid w:val="009910EA"/>
    <w:rsid w:val="00991180"/>
    <w:rsid w:val="009941F3"/>
    <w:rsid w:val="009975B1"/>
    <w:rsid w:val="009A17ED"/>
    <w:rsid w:val="009A38C6"/>
    <w:rsid w:val="009A3987"/>
    <w:rsid w:val="009B1A03"/>
    <w:rsid w:val="009B48C0"/>
    <w:rsid w:val="009C3B00"/>
    <w:rsid w:val="009C696F"/>
    <w:rsid w:val="009D0A3A"/>
    <w:rsid w:val="009D145C"/>
    <w:rsid w:val="009E4253"/>
    <w:rsid w:val="009E4B4D"/>
    <w:rsid w:val="009E4FE4"/>
    <w:rsid w:val="009E511D"/>
    <w:rsid w:val="009E7266"/>
    <w:rsid w:val="009E7E58"/>
    <w:rsid w:val="009F0C9F"/>
    <w:rsid w:val="009F5EA0"/>
    <w:rsid w:val="009F7EA0"/>
    <w:rsid w:val="00A027B0"/>
    <w:rsid w:val="00A0780B"/>
    <w:rsid w:val="00A11A8A"/>
    <w:rsid w:val="00A13B3C"/>
    <w:rsid w:val="00A15DEA"/>
    <w:rsid w:val="00A1790A"/>
    <w:rsid w:val="00A17B65"/>
    <w:rsid w:val="00A242BE"/>
    <w:rsid w:val="00A24C9B"/>
    <w:rsid w:val="00A3058E"/>
    <w:rsid w:val="00A3406E"/>
    <w:rsid w:val="00A42811"/>
    <w:rsid w:val="00A47B17"/>
    <w:rsid w:val="00A50793"/>
    <w:rsid w:val="00A507A1"/>
    <w:rsid w:val="00A5128E"/>
    <w:rsid w:val="00A5225A"/>
    <w:rsid w:val="00A52908"/>
    <w:rsid w:val="00A54B79"/>
    <w:rsid w:val="00A56CC9"/>
    <w:rsid w:val="00A56EFC"/>
    <w:rsid w:val="00A65572"/>
    <w:rsid w:val="00A663E8"/>
    <w:rsid w:val="00A702B3"/>
    <w:rsid w:val="00A708A9"/>
    <w:rsid w:val="00A81AA6"/>
    <w:rsid w:val="00A82D99"/>
    <w:rsid w:val="00A83E63"/>
    <w:rsid w:val="00A87727"/>
    <w:rsid w:val="00A91EC3"/>
    <w:rsid w:val="00A94FB9"/>
    <w:rsid w:val="00AA1FE7"/>
    <w:rsid w:val="00AA36B5"/>
    <w:rsid w:val="00AA63D6"/>
    <w:rsid w:val="00AB0CE0"/>
    <w:rsid w:val="00AB11FA"/>
    <w:rsid w:val="00AC3B97"/>
    <w:rsid w:val="00AC3F00"/>
    <w:rsid w:val="00AC530E"/>
    <w:rsid w:val="00AC64C8"/>
    <w:rsid w:val="00AD04B6"/>
    <w:rsid w:val="00AD2D58"/>
    <w:rsid w:val="00AD7268"/>
    <w:rsid w:val="00AD7939"/>
    <w:rsid w:val="00AD7941"/>
    <w:rsid w:val="00AE00F5"/>
    <w:rsid w:val="00AE167D"/>
    <w:rsid w:val="00AE5CF4"/>
    <w:rsid w:val="00AE7D60"/>
    <w:rsid w:val="00AF3130"/>
    <w:rsid w:val="00AF335D"/>
    <w:rsid w:val="00AF6B6A"/>
    <w:rsid w:val="00B01BD0"/>
    <w:rsid w:val="00B027A9"/>
    <w:rsid w:val="00B05B95"/>
    <w:rsid w:val="00B11515"/>
    <w:rsid w:val="00B128B5"/>
    <w:rsid w:val="00B12B40"/>
    <w:rsid w:val="00B13B9B"/>
    <w:rsid w:val="00B16A61"/>
    <w:rsid w:val="00B17795"/>
    <w:rsid w:val="00B23366"/>
    <w:rsid w:val="00B2490F"/>
    <w:rsid w:val="00B24A9F"/>
    <w:rsid w:val="00B26BA5"/>
    <w:rsid w:val="00B30B68"/>
    <w:rsid w:val="00B30E60"/>
    <w:rsid w:val="00B32FDF"/>
    <w:rsid w:val="00B33380"/>
    <w:rsid w:val="00B35AED"/>
    <w:rsid w:val="00B43649"/>
    <w:rsid w:val="00B43745"/>
    <w:rsid w:val="00B46AD9"/>
    <w:rsid w:val="00B503C7"/>
    <w:rsid w:val="00B5120C"/>
    <w:rsid w:val="00B52E1E"/>
    <w:rsid w:val="00B53A7D"/>
    <w:rsid w:val="00B549E0"/>
    <w:rsid w:val="00B55B02"/>
    <w:rsid w:val="00B605A2"/>
    <w:rsid w:val="00B607A6"/>
    <w:rsid w:val="00B634B6"/>
    <w:rsid w:val="00B7267F"/>
    <w:rsid w:val="00B77A73"/>
    <w:rsid w:val="00B82FA2"/>
    <w:rsid w:val="00B86513"/>
    <w:rsid w:val="00B91C9E"/>
    <w:rsid w:val="00B92AAA"/>
    <w:rsid w:val="00B94220"/>
    <w:rsid w:val="00B94352"/>
    <w:rsid w:val="00B95BA7"/>
    <w:rsid w:val="00B97A47"/>
    <w:rsid w:val="00BA3825"/>
    <w:rsid w:val="00BB0897"/>
    <w:rsid w:val="00BB27E4"/>
    <w:rsid w:val="00BB4C39"/>
    <w:rsid w:val="00BC2956"/>
    <w:rsid w:val="00BC47CE"/>
    <w:rsid w:val="00BC6E7B"/>
    <w:rsid w:val="00BC78AA"/>
    <w:rsid w:val="00BD2EC7"/>
    <w:rsid w:val="00BE254E"/>
    <w:rsid w:val="00BE2555"/>
    <w:rsid w:val="00BE5762"/>
    <w:rsid w:val="00BE63B0"/>
    <w:rsid w:val="00BE64A3"/>
    <w:rsid w:val="00BF0C1B"/>
    <w:rsid w:val="00BF685D"/>
    <w:rsid w:val="00BF75CD"/>
    <w:rsid w:val="00BF7804"/>
    <w:rsid w:val="00C0302C"/>
    <w:rsid w:val="00C03FD0"/>
    <w:rsid w:val="00C04B4A"/>
    <w:rsid w:val="00C052C5"/>
    <w:rsid w:val="00C06DE5"/>
    <w:rsid w:val="00C10321"/>
    <w:rsid w:val="00C139E6"/>
    <w:rsid w:val="00C1559B"/>
    <w:rsid w:val="00C21BD2"/>
    <w:rsid w:val="00C225BC"/>
    <w:rsid w:val="00C23900"/>
    <w:rsid w:val="00C24197"/>
    <w:rsid w:val="00C2508B"/>
    <w:rsid w:val="00C27304"/>
    <w:rsid w:val="00C3671E"/>
    <w:rsid w:val="00C37F58"/>
    <w:rsid w:val="00C4096E"/>
    <w:rsid w:val="00C41155"/>
    <w:rsid w:val="00C44389"/>
    <w:rsid w:val="00C457CB"/>
    <w:rsid w:val="00C45DF5"/>
    <w:rsid w:val="00C47B3E"/>
    <w:rsid w:val="00C515C2"/>
    <w:rsid w:val="00C55761"/>
    <w:rsid w:val="00C561BE"/>
    <w:rsid w:val="00C566FD"/>
    <w:rsid w:val="00C62DBC"/>
    <w:rsid w:val="00C710E7"/>
    <w:rsid w:val="00C76528"/>
    <w:rsid w:val="00C76F7C"/>
    <w:rsid w:val="00C809D1"/>
    <w:rsid w:val="00C80F53"/>
    <w:rsid w:val="00C81235"/>
    <w:rsid w:val="00C818E2"/>
    <w:rsid w:val="00C83E41"/>
    <w:rsid w:val="00C9761F"/>
    <w:rsid w:val="00CA0C6F"/>
    <w:rsid w:val="00CA129F"/>
    <w:rsid w:val="00CA18CF"/>
    <w:rsid w:val="00CA1E0C"/>
    <w:rsid w:val="00CA2CE5"/>
    <w:rsid w:val="00CA321F"/>
    <w:rsid w:val="00CA4EDE"/>
    <w:rsid w:val="00CA5D9B"/>
    <w:rsid w:val="00CA6793"/>
    <w:rsid w:val="00CB1DAD"/>
    <w:rsid w:val="00CB1F91"/>
    <w:rsid w:val="00CB2109"/>
    <w:rsid w:val="00CC187A"/>
    <w:rsid w:val="00CC47A6"/>
    <w:rsid w:val="00CD0927"/>
    <w:rsid w:val="00CD26D9"/>
    <w:rsid w:val="00CD48FF"/>
    <w:rsid w:val="00CD66ED"/>
    <w:rsid w:val="00CD6AC1"/>
    <w:rsid w:val="00CE366D"/>
    <w:rsid w:val="00CE6D4C"/>
    <w:rsid w:val="00CE726B"/>
    <w:rsid w:val="00CF2BB7"/>
    <w:rsid w:val="00CF538D"/>
    <w:rsid w:val="00CF5E6D"/>
    <w:rsid w:val="00CF5F3D"/>
    <w:rsid w:val="00CF6B37"/>
    <w:rsid w:val="00CF6E5F"/>
    <w:rsid w:val="00D01CD4"/>
    <w:rsid w:val="00D04D3A"/>
    <w:rsid w:val="00D04EF2"/>
    <w:rsid w:val="00D07D03"/>
    <w:rsid w:val="00D13F17"/>
    <w:rsid w:val="00D1631E"/>
    <w:rsid w:val="00D230C2"/>
    <w:rsid w:val="00D332CA"/>
    <w:rsid w:val="00D35DBE"/>
    <w:rsid w:val="00D42EE1"/>
    <w:rsid w:val="00D47B4C"/>
    <w:rsid w:val="00D57536"/>
    <w:rsid w:val="00D6060B"/>
    <w:rsid w:val="00D610C6"/>
    <w:rsid w:val="00D62799"/>
    <w:rsid w:val="00D66FA3"/>
    <w:rsid w:val="00D711CC"/>
    <w:rsid w:val="00D72C4A"/>
    <w:rsid w:val="00D72CDD"/>
    <w:rsid w:val="00D74B45"/>
    <w:rsid w:val="00D80320"/>
    <w:rsid w:val="00D80580"/>
    <w:rsid w:val="00D827AE"/>
    <w:rsid w:val="00D82998"/>
    <w:rsid w:val="00D875E3"/>
    <w:rsid w:val="00D91FC1"/>
    <w:rsid w:val="00D935A3"/>
    <w:rsid w:val="00D95E28"/>
    <w:rsid w:val="00D96947"/>
    <w:rsid w:val="00D96A95"/>
    <w:rsid w:val="00DA0C60"/>
    <w:rsid w:val="00DA0DBC"/>
    <w:rsid w:val="00DA6DB1"/>
    <w:rsid w:val="00DB30B1"/>
    <w:rsid w:val="00DB7768"/>
    <w:rsid w:val="00DC131C"/>
    <w:rsid w:val="00DC432A"/>
    <w:rsid w:val="00DC4726"/>
    <w:rsid w:val="00DD3343"/>
    <w:rsid w:val="00DD4D1C"/>
    <w:rsid w:val="00DD6261"/>
    <w:rsid w:val="00DD7E91"/>
    <w:rsid w:val="00DE1319"/>
    <w:rsid w:val="00DE4D33"/>
    <w:rsid w:val="00DF11CE"/>
    <w:rsid w:val="00DF3433"/>
    <w:rsid w:val="00DF3589"/>
    <w:rsid w:val="00DF5E91"/>
    <w:rsid w:val="00E005EC"/>
    <w:rsid w:val="00E01863"/>
    <w:rsid w:val="00E02C0D"/>
    <w:rsid w:val="00E02E9F"/>
    <w:rsid w:val="00E04845"/>
    <w:rsid w:val="00E07193"/>
    <w:rsid w:val="00E12F76"/>
    <w:rsid w:val="00E1391E"/>
    <w:rsid w:val="00E146BA"/>
    <w:rsid w:val="00E16B25"/>
    <w:rsid w:val="00E224B8"/>
    <w:rsid w:val="00E24909"/>
    <w:rsid w:val="00E25189"/>
    <w:rsid w:val="00E25283"/>
    <w:rsid w:val="00E36D5E"/>
    <w:rsid w:val="00E3702A"/>
    <w:rsid w:val="00E44CA4"/>
    <w:rsid w:val="00E45580"/>
    <w:rsid w:val="00E5463D"/>
    <w:rsid w:val="00E60C35"/>
    <w:rsid w:val="00E62116"/>
    <w:rsid w:val="00E62321"/>
    <w:rsid w:val="00E649DE"/>
    <w:rsid w:val="00E74DF0"/>
    <w:rsid w:val="00E75423"/>
    <w:rsid w:val="00E76D95"/>
    <w:rsid w:val="00E8100F"/>
    <w:rsid w:val="00E82FF6"/>
    <w:rsid w:val="00E9665E"/>
    <w:rsid w:val="00EA35B7"/>
    <w:rsid w:val="00EA77EA"/>
    <w:rsid w:val="00EA7BF6"/>
    <w:rsid w:val="00EB03E2"/>
    <w:rsid w:val="00EB232D"/>
    <w:rsid w:val="00EB785F"/>
    <w:rsid w:val="00EC20CC"/>
    <w:rsid w:val="00EC225C"/>
    <w:rsid w:val="00EC516C"/>
    <w:rsid w:val="00EC6231"/>
    <w:rsid w:val="00ED0C76"/>
    <w:rsid w:val="00ED0EE1"/>
    <w:rsid w:val="00ED1334"/>
    <w:rsid w:val="00EE7481"/>
    <w:rsid w:val="00EF03A5"/>
    <w:rsid w:val="00EF06AA"/>
    <w:rsid w:val="00EF22CB"/>
    <w:rsid w:val="00EF3518"/>
    <w:rsid w:val="00EF4A6B"/>
    <w:rsid w:val="00F006E9"/>
    <w:rsid w:val="00F04A03"/>
    <w:rsid w:val="00F05D17"/>
    <w:rsid w:val="00F12221"/>
    <w:rsid w:val="00F132A3"/>
    <w:rsid w:val="00F24430"/>
    <w:rsid w:val="00F305E8"/>
    <w:rsid w:val="00F31FAB"/>
    <w:rsid w:val="00F33241"/>
    <w:rsid w:val="00F34166"/>
    <w:rsid w:val="00F47BEB"/>
    <w:rsid w:val="00F538A0"/>
    <w:rsid w:val="00F549D0"/>
    <w:rsid w:val="00F54DE1"/>
    <w:rsid w:val="00F556C2"/>
    <w:rsid w:val="00F71CF3"/>
    <w:rsid w:val="00F80E2B"/>
    <w:rsid w:val="00F82A22"/>
    <w:rsid w:val="00F8316F"/>
    <w:rsid w:val="00F878E4"/>
    <w:rsid w:val="00F879FC"/>
    <w:rsid w:val="00F9005B"/>
    <w:rsid w:val="00F90BB7"/>
    <w:rsid w:val="00F9501B"/>
    <w:rsid w:val="00F96EC5"/>
    <w:rsid w:val="00FA59D9"/>
    <w:rsid w:val="00FA7CC2"/>
    <w:rsid w:val="00FA7E14"/>
    <w:rsid w:val="00FB05E0"/>
    <w:rsid w:val="00FB279A"/>
    <w:rsid w:val="00FB395E"/>
    <w:rsid w:val="00FB6071"/>
    <w:rsid w:val="00FC46C1"/>
    <w:rsid w:val="00FC582C"/>
    <w:rsid w:val="00FD117B"/>
    <w:rsid w:val="00FD5DEA"/>
    <w:rsid w:val="00FE0889"/>
    <w:rsid w:val="00FF0B5A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06C2C"/>
  <w15:chartTrackingRefBased/>
  <w15:docId w15:val="{0EF654CC-9936-44AE-B861-9F08AB5C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0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qFormat/>
    <w:pPr>
      <w:numPr>
        <w:ilvl w:val="0"/>
        <w:numId w:val="0"/>
      </w:numPr>
      <w:spacing w:before="0" w:after="0"/>
      <w:ind w:firstLine="720"/>
      <w:jc w:val="both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left="720" w:firstLine="7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pPr>
      <w:spacing w:before="120"/>
      <w:ind w:firstLine="720"/>
    </w:pPr>
    <w:rPr>
      <w:rFonts w:ascii="Arial" w:hAnsi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  <w:rPr>
      <w:rFonts w:ascii="Arial" w:hAnsi="Arial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right" w:leader="dot" w:pos="10195"/>
      </w:tabs>
      <w:spacing w:before="240" w:after="120"/>
    </w:pPr>
    <w:rPr>
      <w:b/>
      <w:noProof/>
    </w:rPr>
  </w:style>
  <w:style w:type="paragraph" w:styleId="20">
    <w:name w:val="toc 2"/>
    <w:basedOn w:val="a"/>
    <w:next w:val="a"/>
    <w:autoRedefine/>
    <w:semiHidden/>
    <w:pPr>
      <w:tabs>
        <w:tab w:val="right" w:leader="dot" w:pos="10195"/>
      </w:tabs>
      <w:spacing w:before="120"/>
      <w:ind w:firstLine="360"/>
    </w:pPr>
    <w:rPr>
      <w:b/>
      <w:noProof/>
    </w:rPr>
  </w:style>
  <w:style w:type="paragraph" w:styleId="32">
    <w:name w:val="toc 3"/>
    <w:basedOn w:val="a"/>
    <w:next w:val="a"/>
    <w:autoRedefine/>
    <w:semiHidden/>
    <w:pPr>
      <w:tabs>
        <w:tab w:val="right" w:leader="dot" w:pos="10195"/>
      </w:tabs>
      <w:ind w:firstLine="720"/>
    </w:pPr>
    <w:rPr>
      <w:noProof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20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20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Перечисление"/>
    <w:basedOn w:val="a"/>
    <w:next w:val="a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customStyle="1" w:styleId="ac">
    <w:name w:val="Перечисление (список)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d">
    <w:name w:val="annotation text"/>
    <w:basedOn w:val="a"/>
    <w:link w:val="ae"/>
    <w:semiHidden/>
    <w:pPr>
      <w:spacing w:before="0"/>
    </w:pPr>
    <w:rPr>
      <w:rFonts w:ascii="Arial" w:hAnsi="Arial"/>
      <w:sz w:val="20"/>
    </w:rPr>
  </w:style>
  <w:style w:type="paragraph" w:customStyle="1" w:styleId="af">
    <w:name w:val="Название"/>
    <w:basedOn w:val="a"/>
    <w:qFormat/>
    <w:pPr>
      <w:spacing w:before="0"/>
      <w:jc w:val="center"/>
    </w:pPr>
    <w:rPr>
      <w:rFonts w:ascii="Arial" w:hAnsi="Arial" w:cs="Arial"/>
      <w:b/>
      <w:bCs/>
    </w:rPr>
  </w:style>
  <w:style w:type="paragraph" w:customStyle="1" w:styleId="af0">
    <w:name w:val="Перечисление (список) Знак Знак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character" w:customStyle="1" w:styleId="af1">
    <w:name w:val="Перечисление (список) Знак Знак Знак Знак Знак"/>
    <w:rPr>
      <w:noProof w:val="0"/>
      <w:sz w:val="24"/>
      <w:szCs w:val="24"/>
      <w:lang w:val="ru-RU" w:eastAsia="ru-RU" w:bidi="ar-SA"/>
    </w:rPr>
  </w:style>
  <w:style w:type="paragraph" w:customStyle="1" w:styleId="af2">
    <w:name w:val="Перечисление (список)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customStyle="1" w:styleId="12">
    <w:name w:val="Обычный1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af3">
    <w:name w:val="Block Text"/>
    <w:basedOn w:val="a"/>
    <w:pPr>
      <w:spacing w:before="0"/>
      <w:ind w:left="-57" w:right="-57" w:firstLine="777"/>
      <w:jc w:val="both"/>
    </w:pPr>
    <w:rPr>
      <w:sz w:val="28"/>
      <w:lang w:eastAsia="en-US"/>
    </w:rPr>
  </w:style>
  <w:style w:type="paragraph" w:styleId="22">
    <w:name w:val="Body Text 2"/>
    <w:basedOn w:val="a"/>
    <w:pPr>
      <w:spacing w:before="0" w:after="120" w:line="480" w:lineRule="auto"/>
    </w:pPr>
    <w:rPr>
      <w:sz w:val="20"/>
      <w:lang w:val="en-US"/>
    </w:rPr>
  </w:style>
  <w:style w:type="paragraph" w:customStyle="1" w:styleId="af4">
    <w:name w:val="Îáû÷íûé"/>
    <w:rPr>
      <w:sz w:val="24"/>
      <w:lang w:eastAsia="en-US"/>
    </w:rPr>
  </w:style>
  <w:style w:type="paragraph" w:customStyle="1" w:styleId="af5">
    <w:name w:val="Âåðõíèé êîëîíòèòóë"/>
    <w:basedOn w:val="af4"/>
    <w:pPr>
      <w:tabs>
        <w:tab w:val="center" w:pos="4153"/>
        <w:tab w:val="right" w:pos="8306"/>
      </w:tabs>
    </w:pPr>
  </w:style>
  <w:style w:type="paragraph" w:customStyle="1" w:styleId="Iauiue">
    <w:name w:val="Iau?iue"/>
    <w:rPr>
      <w:lang w:val="en-US"/>
    </w:rPr>
  </w:style>
  <w:style w:type="paragraph" w:styleId="af6">
    <w:name w:val="List Bullet"/>
    <w:basedOn w:val="a"/>
    <w:pPr>
      <w:tabs>
        <w:tab w:val="num" w:pos="360"/>
      </w:tabs>
      <w:ind w:left="360" w:hanging="360"/>
      <w:jc w:val="both"/>
    </w:pPr>
  </w:style>
  <w:style w:type="character" w:styleId="af7">
    <w:name w:val="Hyperlink"/>
    <w:uiPriority w:val="99"/>
    <w:unhideWhenUsed/>
    <w:rsid w:val="00352D5F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842BE8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60C35"/>
  </w:style>
  <w:style w:type="character" w:customStyle="1" w:styleId="a4">
    <w:name w:val="Нижний колонтитул Знак"/>
    <w:basedOn w:val="a0"/>
    <w:link w:val="a3"/>
    <w:uiPriority w:val="99"/>
    <w:rsid w:val="00A87727"/>
    <w:rPr>
      <w:sz w:val="24"/>
    </w:rPr>
  </w:style>
  <w:style w:type="paragraph" w:customStyle="1" w:styleId="13">
    <w:name w:val="Текст1"/>
    <w:basedOn w:val="a"/>
    <w:uiPriority w:val="99"/>
    <w:rsid w:val="005E5C17"/>
    <w:pPr>
      <w:suppressAutoHyphens/>
      <w:spacing w:before="0"/>
    </w:pPr>
    <w:rPr>
      <w:rFonts w:ascii="Courier New" w:eastAsia="Arial Unicode MS" w:hAnsi="Courier New" w:cs="Courier New"/>
      <w:sz w:val="20"/>
      <w:lang w:eastAsia="ar-SA"/>
    </w:rPr>
  </w:style>
  <w:style w:type="character" w:styleId="af9">
    <w:name w:val="annotation reference"/>
    <w:basedOn w:val="a0"/>
    <w:rsid w:val="00477D1E"/>
    <w:rPr>
      <w:sz w:val="16"/>
      <w:szCs w:val="16"/>
    </w:rPr>
  </w:style>
  <w:style w:type="paragraph" w:styleId="afa">
    <w:name w:val="annotation subject"/>
    <w:basedOn w:val="ad"/>
    <w:next w:val="ad"/>
    <w:link w:val="afb"/>
    <w:rsid w:val="00477D1E"/>
    <w:pPr>
      <w:spacing w:before="60"/>
    </w:pPr>
    <w:rPr>
      <w:rFonts w:ascii="Times New Roman" w:hAnsi="Times New Roman"/>
      <w:b/>
      <w:bCs/>
    </w:rPr>
  </w:style>
  <w:style w:type="character" w:customStyle="1" w:styleId="ae">
    <w:name w:val="Текст примечания Знак"/>
    <w:basedOn w:val="a0"/>
    <w:link w:val="ad"/>
    <w:semiHidden/>
    <w:rsid w:val="00477D1E"/>
    <w:rPr>
      <w:rFonts w:ascii="Arial" w:hAnsi="Arial"/>
    </w:rPr>
  </w:style>
  <w:style w:type="character" w:customStyle="1" w:styleId="afb">
    <w:name w:val="Тема примечания Знак"/>
    <w:basedOn w:val="ae"/>
    <w:link w:val="afa"/>
    <w:rsid w:val="00477D1E"/>
    <w:rPr>
      <w:rFonts w:ascii="Arial" w:hAnsi="Arial"/>
    </w:rPr>
  </w:style>
  <w:style w:type="paragraph" w:styleId="afc">
    <w:name w:val="No Spacing"/>
    <w:qFormat/>
    <w:rsid w:val="00964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6229-3826-48F1-B313-98670BC9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1</TotalTime>
  <Pages>1</Pages>
  <Words>118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Марина Васильевна Банадыкова</cp:lastModifiedBy>
  <cp:revision>2</cp:revision>
  <cp:lastPrinted>2017-04-13T08:27:00Z</cp:lastPrinted>
  <dcterms:created xsi:type="dcterms:W3CDTF">2020-06-11T16:34:00Z</dcterms:created>
  <dcterms:modified xsi:type="dcterms:W3CDTF">2020-06-11T16:34:00Z</dcterms:modified>
</cp:coreProperties>
</file>